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5E" w:rsidRPr="00915F5A" w:rsidRDefault="0099745E" w:rsidP="0099745E">
      <w:pPr>
        <w:pStyle w:val="Overskrift2"/>
        <w:rPr>
          <w:sz w:val="32"/>
          <w:szCs w:val="32"/>
        </w:rPr>
      </w:pPr>
      <w:bookmarkStart w:id="0" w:name="_GoBack"/>
      <w:bookmarkEnd w:id="0"/>
      <w:r w:rsidRPr="00915F5A">
        <w:rPr>
          <w:sz w:val="32"/>
          <w:szCs w:val="32"/>
        </w:rPr>
        <w:t>Aftale om overførsel</w:t>
      </w:r>
      <w:r w:rsidR="00FC2F68">
        <w:rPr>
          <w:sz w:val="32"/>
          <w:szCs w:val="32"/>
        </w:rPr>
        <w:t xml:space="preserve"> af 5. ferieuge</w:t>
      </w:r>
      <w:r w:rsidRPr="00915F5A">
        <w:rPr>
          <w:sz w:val="32"/>
          <w:szCs w:val="32"/>
        </w:rPr>
        <w:t xml:space="preserve"> </w:t>
      </w:r>
    </w:p>
    <w:p w:rsidR="0099745E" w:rsidRDefault="0099745E" w:rsidP="0099745E"/>
    <w:p w:rsidR="0099745E" w:rsidRPr="00770526" w:rsidRDefault="0099745E" w:rsidP="0099745E">
      <w:pPr>
        <w:pStyle w:val="Overskrift3"/>
        <w:rPr>
          <w:b/>
        </w:rPr>
      </w:pPr>
      <w:r w:rsidRPr="00770526">
        <w:rPr>
          <w:b/>
        </w:rPr>
        <w:t>Medarbejder</w:t>
      </w:r>
      <w:r w:rsidR="00770526" w:rsidRPr="00770526">
        <w:rPr>
          <w:b/>
        </w:rPr>
        <w:t>/Cpr.nr. _______________</w:t>
      </w:r>
      <w:r w:rsidR="00770526">
        <w:rPr>
          <w:b/>
        </w:rPr>
        <w:t>_______________________________</w:t>
      </w:r>
    </w:p>
    <w:p w:rsidR="0099745E" w:rsidRDefault="0099745E" w:rsidP="0099745E">
      <w:pPr>
        <w:rPr>
          <w:b/>
          <w:sz w:val="28"/>
          <w:u w:val="single"/>
        </w:rPr>
      </w:pPr>
    </w:p>
    <w:p w:rsidR="00770526" w:rsidRDefault="00770526" w:rsidP="0099745E">
      <w:pPr>
        <w:rPr>
          <w:sz w:val="28"/>
        </w:rPr>
      </w:pPr>
      <w:r w:rsidRPr="00770526">
        <w:rPr>
          <w:b/>
          <w:sz w:val="28"/>
        </w:rPr>
        <w:t>Arbejds</w:t>
      </w:r>
      <w:r w:rsidR="00FC2F68">
        <w:rPr>
          <w:b/>
          <w:sz w:val="28"/>
        </w:rPr>
        <w:t>plads</w:t>
      </w:r>
      <w:r w:rsidRPr="00770526">
        <w:rPr>
          <w:b/>
          <w:sz w:val="28"/>
        </w:rPr>
        <w:t>:</w:t>
      </w:r>
      <w:r>
        <w:rPr>
          <w:b/>
          <w:sz w:val="28"/>
        </w:rPr>
        <w:tab/>
      </w:r>
      <w:r w:rsidRPr="00770526">
        <w:rPr>
          <w:sz w:val="28"/>
        </w:rPr>
        <w:t>_______________</w:t>
      </w:r>
      <w:r>
        <w:rPr>
          <w:sz w:val="28"/>
        </w:rPr>
        <w:t>_______________________________</w:t>
      </w:r>
    </w:p>
    <w:p w:rsidR="00770526" w:rsidRPr="00770526" w:rsidRDefault="00770526" w:rsidP="0099745E">
      <w:pPr>
        <w:rPr>
          <w:sz w:val="28"/>
        </w:rPr>
      </w:pPr>
      <w:r w:rsidRPr="00770526">
        <w:rPr>
          <w:sz w:val="28"/>
        </w:rPr>
        <w:tab/>
      </w:r>
    </w:p>
    <w:p w:rsidR="003E3F90" w:rsidRPr="003E3F90" w:rsidRDefault="0099745E" w:rsidP="0099745E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8620C">
        <w:rPr>
          <w:b/>
          <w:sz w:val="28"/>
        </w:rPr>
        <w:t xml:space="preserve">Overførsel af </w:t>
      </w:r>
      <w:r>
        <w:rPr>
          <w:b/>
          <w:sz w:val="28"/>
        </w:rPr>
        <w:t xml:space="preserve">5. </w:t>
      </w:r>
      <w:r w:rsidRPr="0018620C">
        <w:rPr>
          <w:b/>
          <w:sz w:val="28"/>
        </w:rPr>
        <w:t>ferie</w:t>
      </w:r>
      <w:r>
        <w:rPr>
          <w:b/>
          <w:sz w:val="28"/>
        </w:rPr>
        <w:t>uge</w:t>
      </w:r>
      <w:r w:rsidRPr="0018620C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Pr="00915F5A">
        <w:rPr>
          <w:szCs w:val="24"/>
        </w:rPr>
        <w:t xml:space="preserve">(ferieaftalens § 16 giver mulighed for at leder og medarbejder </w:t>
      </w:r>
      <w:r w:rsidR="00FC2F68">
        <w:rPr>
          <w:szCs w:val="24"/>
        </w:rPr>
        <w:t>efter ferieårets udløb og s</w:t>
      </w:r>
      <w:r w:rsidR="003E3F90">
        <w:rPr>
          <w:szCs w:val="24"/>
        </w:rPr>
        <w:t xml:space="preserve">enest </w:t>
      </w:r>
      <w:r>
        <w:rPr>
          <w:szCs w:val="24"/>
        </w:rPr>
        <w:t>den 3</w:t>
      </w:r>
      <w:r w:rsidR="003E3F90">
        <w:rPr>
          <w:szCs w:val="24"/>
        </w:rPr>
        <w:t xml:space="preserve">1. december skriftligt kan aftale, at </w:t>
      </w:r>
      <w:r w:rsidR="00FC2F68">
        <w:rPr>
          <w:szCs w:val="24"/>
        </w:rPr>
        <w:t xml:space="preserve">5. ferieuge </w:t>
      </w:r>
      <w:r w:rsidR="003E3F90">
        <w:rPr>
          <w:szCs w:val="24"/>
        </w:rPr>
        <w:t xml:space="preserve">overføres til den/de følgende </w:t>
      </w:r>
      <w:r w:rsidR="00FC2F68">
        <w:rPr>
          <w:szCs w:val="24"/>
        </w:rPr>
        <w:t>f</w:t>
      </w:r>
      <w:r w:rsidR="003E3F90">
        <w:rPr>
          <w:szCs w:val="24"/>
        </w:rPr>
        <w:t xml:space="preserve">erieafholdelsesperioder.  </w:t>
      </w:r>
    </w:p>
    <w:p w:rsidR="0099745E" w:rsidRDefault="0099745E" w:rsidP="0099745E"/>
    <w:p w:rsidR="0099745E" w:rsidRDefault="0099745E" w:rsidP="00FC2F68">
      <w:pPr>
        <w:ind w:firstLine="420"/>
        <w:rPr>
          <w:b/>
        </w:rPr>
      </w:pPr>
      <w:r w:rsidRPr="00A053DC">
        <w:rPr>
          <w:b/>
        </w:rPr>
        <w:t>Der overføres i alt</w:t>
      </w:r>
      <w:r w:rsidR="00FC2F68">
        <w:rPr>
          <w:b/>
        </w:rPr>
        <w:t xml:space="preserve"> </w:t>
      </w:r>
      <w:r w:rsidRPr="00A053DC">
        <w:rPr>
          <w:b/>
        </w:rPr>
        <w:t xml:space="preserve"> ________   ferietimer vedr. ferieåret  _________ </w:t>
      </w:r>
    </w:p>
    <w:p w:rsidR="00FC2F68" w:rsidRPr="00A053DC" w:rsidRDefault="00FC2F68" w:rsidP="00FC2F68">
      <w:pPr>
        <w:ind w:firstLine="420"/>
        <w:rPr>
          <w:b/>
        </w:rPr>
      </w:pPr>
    </w:p>
    <w:p w:rsidR="0099745E" w:rsidRPr="00A053DC" w:rsidRDefault="0099745E" w:rsidP="00FC2F68">
      <w:pPr>
        <w:ind w:firstLine="420"/>
        <w:rPr>
          <w:b/>
        </w:rPr>
      </w:pPr>
      <w:r w:rsidRPr="00A053DC">
        <w:rPr>
          <w:b/>
        </w:rPr>
        <w:t>Der overføres</w:t>
      </w:r>
      <w:r w:rsidR="00FC2F68">
        <w:rPr>
          <w:b/>
        </w:rPr>
        <w:t xml:space="preserve"> </w:t>
      </w:r>
      <w:r w:rsidRPr="00A053DC">
        <w:rPr>
          <w:b/>
        </w:rPr>
        <w:t xml:space="preserve"> ______</w:t>
      </w:r>
      <w:r>
        <w:rPr>
          <w:b/>
        </w:rPr>
        <w:t>__</w:t>
      </w:r>
      <w:r w:rsidRPr="00A053DC">
        <w:rPr>
          <w:b/>
        </w:rPr>
        <w:t xml:space="preserve"> ferietimer pr. </w:t>
      </w:r>
      <w:proofErr w:type="spellStart"/>
      <w:r w:rsidRPr="00A053DC">
        <w:rPr>
          <w:b/>
        </w:rPr>
        <w:t>ferieår</w:t>
      </w:r>
      <w:proofErr w:type="spellEnd"/>
      <w:r w:rsidRPr="00A053DC">
        <w:rPr>
          <w:b/>
        </w:rPr>
        <w:t xml:space="preserve"> i årene  ________ i alt _____ timer</w:t>
      </w:r>
    </w:p>
    <w:p w:rsidR="0099745E" w:rsidRPr="003B68F4" w:rsidRDefault="0099745E" w:rsidP="0099745E">
      <w:pPr>
        <w:ind w:left="420"/>
      </w:pPr>
    </w:p>
    <w:p w:rsidR="0099745E" w:rsidRPr="0018620C" w:rsidRDefault="0099745E" w:rsidP="0099745E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8620C">
        <w:rPr>
          <w:b/>
          <w:sz w:val="28"/>
        </w:rPr>
        <w:t>Afvikling af den overførte ferie</w:t>
      </w:r>
      <w:r>
        <w:rPr>
          <w:b/>
          <w:sz w:val="28"/>
        </w:rPr>
        <w:t>:</w:t>
      </w:r>
    </w:p>
    <w:p w:rsidR="0099745E" w:rsidRDefault="0099745E" w:rsidP="0099745E">
      <w:pPr>
        <w:rPr>
          <w:b/>
        </w:rPr>
      </w:pPr>
    </w:p>
    <w:p w:rsidR="0099745E" w:rsidRDefault="0099745E" w:rsidP="00FC2F68">
      <w:pPr>
        <w:ind w:firstLine="420"/>
        <w:rPr>
          <w:b/>
        </w:rPr>
      </w:pPr>
      <w:r>
        <w:t xml:space="preserve">Ferien afvikles i ferieåret _________    </w:t>
      </w:r>
    </w:p>
    <w:p w:rsidR="0099745E" w:rsidRDefault="0099745E" w:rsidP="00FC2F68">
      <w:pPr>
        <w:ind w:firstLine="420"/>
      </w:pPr>
      <w:r>
        <w:t xml:space="preserve">Ferien afvikles i forbindelse med hovedferien i ferieåret   _________     </w:t>
      </w:r>
    </w:p>
    <w:p w:rsidR="0099745E" w:rsidRDefault="0099745E" w:rsidP="0099745E"/>
    <w:p w:rsidR="0099745E" w:rsidRPr="0018620C" w:rsidRDefault="0099745E" w:rsidP="0099745E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8620C">
        <w:rPr>
          <w:b/>
          <w:sz w:val="28"/>
        </w:rPr>
        <w:t>Øvrige bestemmelser</w:t>
      </w:r>
    </w:p>
    <w:p w:rsidR="0099745E" w:rsidRDefault="0099745E" w:rsidP="0099745E">
      <w:pPr>
        <w:rPr>
          <w:b/>
        </w:rPr>
      </w:pPr>
    </w:p>
    <w:p w:rsidR="0099745E" w:rsidRDefault="0099745E" w:rsidP="001841E7">
      <w:pPr>
        <w:ind w:firstLine="420"/>
      </w:pPr>
      <w:r>
        <w:t xml:space="preserve">Overført ferie varsles og afvikles som restferie, hvis ikke andet fremgår af punkt </w:t>
      </w:r>
      <w:r w:rsidR="00FC2F68">
        <w:t>2.</w:t>
      </w:r>
    </w:p>
    <w:p w:rsidR="00FC2F68" w:rsidRPr="00FC2F68" w:rsidRDefault="00FC2F68" w:rsidP="001841E7">
      <w:pPr>
        <w:ind w:left="420"/>
      </w:pPr>
      <w:r w:rsidRPr="00FC2F68">
        <w:t>Overførte ferietimer fastsættes og afvikles i forhold til den til enhver tid gældende beskæftigelsesgrad jf. bemærkningerne til ferieaftalens § 16.</w:t>
      </w:r>
    </w:p>
    <w:p w:rsidR="0099745E" w:rsidRDefault="0099745E" w:rsidP="0099745E"/>
    <w:p w:rsidR="0099745E" w:rsidRPr="0018620C" w:rsidRDefault="0099745E" w:rsidP="0099745E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8620C">
        <w:rPr>
          <w:b/>
          <w:sz w:val="28"/>
        </w:rPr>
        <w:t>Opsigelse af aftalen</w:t>
      </w:r>
    </w:p>
    <w:p w:rsidR="0099745E" w:rsidRDefault="0099745E" w:rsidP="0099745E">
      <w:pPr>
        <w:rPr>
          <w:b/>
        </w:rPr>
      </w:pPr>
    </w:p>
    <w:p w:rsidR="0099745E" w:rsidRDefault="0099745E" w:rsidP="0099745E">
      <w:r>
        <w:t>Aftalen kan kun ændres ved ny aftale mellem parterne</w:t>
      </w:r>
      <w:r w:rsidR="00FC2F68">
        <w:t>.</w:t>
      </w:r>
      <w:r>
        <w:tab/>
      </w:r>
    </w:p>
    <w:p w:rsidR="0099745E" w:rsidRDefault="0099745E" w:rsidP="0099745E">
      <w:pPr>
        <w:rPr>
          <w:b/>
          <w:sz w:val="28"/>
        </w:rPr>
      </w:pPr>
    </w:p>
    <w:p w:rsidR="0099745E" w:rsidRPr="0018620C" w:rsidRDefault="0099745E" w:rsidP="0099745E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8620C">
        <w:rPr>
          <w:b/>
          <w:sz w:val="28"/>
        </w:rPr>
        <w:t>Eventuelle andre forhold i forbindelse med indgåelse af aftalen</w:t>
      </w:r>
    </w:p>
    <w:p w:rsidR="0099745E" w:rsidRDefault="0099745E" w:rsidP="0099745E">
      <w:pPr>
        <w:rPr>
          <w:b/>
        </w:rPr>
      </w:pPr>
    </w:p>
    <w:p w:rsidR="0099745E" w:rsidRDefault="0099745E" w:rsidP="0099745E">
      <w:r>
        <w:t>Der er aftalt følgende: ________________________________________________________________________________</w:t>
      </w:r>
    </w:p>
    <w:p w:rsidR="0099745E" w:rsidRDefault="0099745E" w:rsidP="0099745E">
      <w:r>
        <w:t>________________________________________________________________________________</w:t>
      </w:r>
    </w:p>
    <w:p w:rsidR="0099745E" w:rsidRDefault="0099745E" w:rsidP="0099745E"/>
    <w:p w:rsidR="0099745E" w:rsidRDefault="0099745E" w:rsidP="0099745E">
      <w:r>
        <w:t xml:space="preserve">den      /       20 </w:t>
      </w:r>
      <w:r>
        <w:tab/>
      </w:r>
      <w:r>
        <w:tab/>
        <w:t xml:space="preserve">den       /  </w:t>
      </w:r>
      <w:r>
        <w:tab/>
        <w:t xml:space="preserve">20  </w:t>
      </w:r>
    </w:p>
    <w:p w:rsidR="0099745E" w:rsidRDefault="0099745E" w:rsidP="0099745E"/>
    <w:p w:rsidR="0099745E" w:rsidRDefault="0099745E" w:rsidP="0099745E"/>
    <w:p w:rsidR="0099745E" w:rsidRDefault="0099745E" w:rsidP="0099745E">
      <w:r>
        <w:t>__________________________________</w:t>
      </w:r>
      <w:r>
        <w:tab/>
        <w:t>______________________________</w:t>
      </w:r>
    </w:p>
    <w:p w:rsidR="0099745E" w:rsidRDefault="0099745E" w:rsidP="0099745E">
      <w:r>
        <w:t>Lederens underskrift</w:t>
      </w:r>
      <w:r>
        <w:tab/>
      </w:r>
      <w:r>
        <w:tab/>
        <w:t>Medarbejderens underskrift</w:t>
      </w:r>
    </w:p>
    <w:p w:rsidR="00AD57C3" w:rsidRDefault="00AD57C3" w:rsidP="002A2F8C">
      <w:pPr>
        <w:ind w:left="567" w:right="651"/>
        <w:rPr>
          <w:rFonts w:ascii="Arial" w:hAnsi="Arial" w:cs="Arial"/>
        </w:rPr>
      </w:pPr>
    </w:p>
    <w:sectPr w:rsidR="00AD57C3" w:rsidSect="001F7503">
      <w:headerReference w:type="default" r:id="rId7"/>
      <w:footerReference w:type="default" r:id="rId8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9A" w:rsidRDefault="00B9199A" w:rsidP="007A334E">
      <w:pPr>
        <w:spacing w:after="0" w:line="240" w:lineRule="auto"/>
      </w:pPr>
      <w:r>
        <w:separator/>
      </w:r>
    </w:p>
  </w:endnote>
  <w:endnote w:type="continuationSeparator" w:id="0">
    <w:p w:rsidR="00B9199A" w:rsidRDefault="00B9199A" w:rsidP="007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E" w:rsidRDefault="007A334E">
    <w:pPr>
      <w:pStyle w:val="Sidefod"/>
    </w:pPr>
    <w:r>
      <w:rPr>
        <w:noProof/>
        <w:lang w:eastAsia="da-DK"/>
      </w:rPr>
      <w:drawing>
        <wp:inline distT="0" distB="0" distL="0" distR="0">
          <wp:extent cx="7254240" cy="1567815"/>
          <wp:effectExtent l="19050" t="0" r="3810" b="0"/>
          <wp:docPr id="1" name="Billede 3" descr="word_bund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und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0" cy="156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9A" w:rsidRDefault="00B9199A" w:rsidP="007A334E">
      <w:pPr>
        <w:spacing w:after="0" w:line="240" w:lineRule="auto"/>
      </w:pPr>
      <w:r>
        <w:separator/>
      </w:r>
    </w:p>
  </w:footnote>
  <w:footnote w:type="continuationSeparator" w:id="0">
    <w:p w:rsidR="00B9199A" w:rsidRDefault="00B9199A" w:rsidP="007A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E" w:rsidRDefault="007A334E" w:rsidP="007A334E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7254240" cy="1407160"/>
          <wp:effectExtent l="19050" t="0" r="3810" b="0"/>
          <wp:docPr id="2" name="Billede 2" descr="word_to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opp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0" cy="140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D79"/>
    <w:multiLevelType w:val="hybridMultilevel"/>
    <w:tmpl w:val="06901CE0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6B492D"/>
    <w:multiLevelType w:val="hybridMultilevel"/>
    <w:tmpl w:val="270A0EFA"/>
    <w:lvl w:ilvl="0" w:tplc="3B0CAB5E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4E"/>
    <w:rsid w:val="000925D3"/>
    <w:rsid w:val="001841E7"/>
    <w:rsid w:val="001F7503"/>
    <w:rsid w:val="002A2F8C"/>
    <w:rsid w:val="002E710D"/>
    <w:rsid w:val="0031353E"/>
    <w:rsid w:val="003E3F90"/>
    <w:rsid w:val="005027F2"/>
    <w:rsid w:val="00770526"/>
    <w:rsid w:val="00795A89"/>
    <w:rsid w:val="007A334E"/>
    <w:rsid w:val="0088233B"/>
    <w:rsid w:val="0099745E"/>
    <w:rsid w:val="00AC2C95"/>
    <w:rsid w:val="00AD57C3"/>
    <w:rsid w:val="00B9199A"/>
    <w:rsid w:val="00C15BDD"/>
    <w:rsid w:val="00ED2BF8"/>
    <w:rsid w:val="00FC2F68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98D6FB-C276-433C-BFC6-B02243F8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3D"/>
  </w:style>
  <w:style w:type="paragraph" w:styleId="Overskrift1">
    <w:name w:val="heading 1"/>
    <w:basedOn w:val="Normal"/>
    <w:next w:val="Normal"/>
    <w:link w:val="Overskrift1Tegn"/>
    <w:qFormat/>
    <w:rsid w:val="009974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9974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9974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334E"/>
  </w:style>
  <w:style w:type="paragraph" w:styleId="Sidefod">
    <w:name w:val="footer"/>
    <w:basedOn w:val="Normal"/>
    <w:link w:val="SidefodTegn"/>
    <w:uiPriority w:val="99"/>
    <w:unhideWhenUsed/>
    <w:rsid w:val="007A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334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334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99745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9745E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9745E"/>
    <w:rPr>
      <w:rFonts w:ascii="Times New Roman" w:eastAsia="Times New Roman" w:hAnsi="Times New Roman" w:cs="Times New Roman"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7D75AAB6</Template>
  <TotalTime>1</TotalTime>
  <Pages>2</Pages>
  <Words>205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and10bb</dc:creator>
  <cp:lastModifiedBy>Ulla Salling</cp:lastModifiedBy>
  <cp:revision>2</cp:revision>
  <cp:lastPrinted>2020-02-21T08:14:00Z</cp:lastPrinted>
  <dcterms:created xsi:type="dcterms:W3CDTF">2020-06-25T04:57:00Z</dcterms:created>
  <dcterms:modified xsi:type="dcterms:W3CDTF">2020-06-25T04:57:00Z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23000293020-31123202363497</vt:lpwstr>
  </property>
  <property fmtid="{D5CDD505-2E9C-101B-9397-08002B2CF9AE}" pid="3" name="DocumentNumber">
    <vt:lpwstr>D2020-14219</vt:lpwstr>
  </property>
  <property fmtid="{D5CDD505-2E9C-101B-9397-08002B2CF9AE}" pid="4" name="DocumentContentId">
    <vt:lpwstr>B3BF3060283F40C08179112F6A4AADD9</vt:lpwstr>
  </property>
  <property fmtid="{D5CDD505-2E9C-101B-9397-08002B2CF9AE}" pid="5" name="DocumentReadOnly">
    <vt:lpwstr>False</vt:lpwstr>
  </property>
  <property fmtid="{D5CDD505-2E9C-101B-9397-08002B2CF9AE}" pid="6" name="IsNovaDocument">
    <vt:lpwstr>True</vt:lpwstr>
  </property>
</Properties>
</file>